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-415925</wp:posOffset>
            </wp:positionV>
            <wp:extent cx="2844165" cy="1800860"/>
            <wp:effectExtent l="19050" t="0" r="0" b="0"/>
            <wp:wrapTight wrapText="bothSides">
              <wp:wrapPolygon edited="0">
                <wp:start x="-145" y="0"/>
                <wp:lineTo x="-145" y="21478"/>
                <wp:lineTo x="21557" y="21478"/>
                <wp:lineTo x="21557" y="0"/>
                <wp:lineTo x="-145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8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9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HR1625000091102043156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783BB9" w:rsidRDefault="00783BB9" w:rsidP="00783BB9">
      <w:r>
        <w:t>KLASA:003-06</w:t>
      </w:r>
      <w:r w:rsidR="00F87125">
        <w:t>/16</w:t>
      </w:r>
      <w:r w:rsidR="00544D52">
        <w:t>-01/</w:t>
      </w:r>
      <w:r w:rsidR="00143E0E">
        <w:t>03</w:t>
      </w:r>
    </w:p>
    <w:p w:rsidR="00783BB9" w:rsidRDefault="00F87125" w:rsidP="00783BB9">
      <w:r>
        <w:t>URBROJ:2121-22-05-16</w:t>
      </w:r>
      <w:r w:rsidR="00544D52">
        <w:t>-</w:t>
      </w:r>
      <w:r w:rsidR="00143E0E">
        <w:t>03</w:t>
      </w:r>
    </w:p>
    <w:p w:rsidR="00783BB9" w:rsidRPr="009D251A" w:rsidRDefault="00783BB9" w:rsidP="00783BB9">
      <w:pPr>
        <w:rPr>
          <w:b/>
        </w:rPr>
      </w:pPr>
    </w:p>
    <w:p w:rsidR="00783BB9" w:rsidRDefault="00071155" w:rsidP="00783BB9">
      <w:r>
        <w:t>U Semeljcima,</w:t>
      </w:r>
      <w:r w:rsidR="00143E0E">
        <w:t xml:space="preserve"> 5</w:t>
      </w:r>
      <w:r w:rsidR="00302A49">
        <w:t xml:space="preserve">. </w:t>
      </w:r>
      <w:r w:rsidR="008D0522">
        <w:t>siječnja</w:t>
      </w:r>
      <w:r w:rsidR="00550493">
        <w:t xml:space="preserve"> </w:t>
      </w:r>
      <w:r w:rsidR="00783BB9">
        <w:t>201</w:t>
      </w:r>
      <w:r w:rsidR="008D0522">
        <w:t>6</w:t>
      </w:r>
      <w:r w:rsidR="00783BB9">
        <w:t>. godine</w:t>
      </w:r>
      <w:r w:rsidR="00783BB9" w:rsidRPr="00CF086F">
        <w:t xml:space="preserve">       </w:t>
      </w:r>
    </w:p>
    <w:p w:rsidR="00143E0E" w:rsidRDefault="00143E0E" w:rsidP="00783BB9">
      <w:pPr>
        <w:jc w:val="right"/>
      </w:pPr>
    </w:p>
    <w:p w:rsidR="00783BB9" w:rsidRDefault="00783BB9" w:rsidP="00783BB9">
      <w:pPr>
        <w:jc w:val="right"/>
      </w:pPr>
      <w:r w:rsidRPr="00CF086F">
        <w:t xml:space="preserve">                                                            </w:t>
      </w:r>
      <w:r>
        <w:t xml:space="preserve">   </w:t>
      </w:r>
    </w:p>
    <w:p w:rsidR="00143E0E" w:rsidRPr="00B41000" w:rsidRDefault="00143E0E" w:rsidP="00783BB9">
      <w:pPr>
        <w:tabs>
          <w:tab w:val="left" w:pos="1020"/>
        </w:tabs>
        <w:jc w:val="center"/>
        <w:rPr>
          <w:b/>
          <w:sz w:val="28"/>
          <w:szCs w:val="28"/>
        </w:rPr>
      </w:pPr>
      <w:r w:rsidRPr="00B41000">
        <w:rPr>
          <w:b/>
          <w:sz w:val="28"/>
          <w:szCs w:val="28"/>
        </w:rPr>
        <w:t xml:space="preserve">OBAVIJEST </w:t>
      </w:r>
    </w:p>
    <w:p w:rsidR="00143E0E" w:rsidRPr="00B41000" w:rsidRDefault="00143E0E" w:rsidP="00783BB9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B41000" w:rsidRPr="00B41000" w:rsidRDefault="00143E0E" w:rsidP="00783BB9">
      <w:pPr>
        <w:tabs>
          <w:tab w:val="left" w:pos="1020"/>
        </w:tabs>
        <w:jc w:val="center"/>
        <w:rPr>
          <w:b/>
          <w:sz w:val="28"/>
          <w:szCs w:val="28"/>
        </w:rPr>
      </w:pPr>
      <w:r w:rsidRPr="00B41000">
        <w:rPr>
          <w:b/>
          <w:sz w:val="28"/>
          <w:szCs w:val="28"/>
        </w:rPr>
        <w:t xml:space="preserve">O </w:t>
      </w:r>
      <w:r w:rsidR="00B41000" w:rsidRPr="00B41000">
        <w:rPr>
          <w:b/>
          <w:sz w:val="28"/>
          <w:szCs w:val="28"/>
        </w:rPr>
        <w:t xml:space="preserve">PROMIJENI TREMINA ODRŽAVANJA </w:t>
      </w:r>
    </w:p>
    <w:p w:rsidR="00143E0E" w:rsidRPr="00B41000" w:rsidRDefault="00B41000" w:rsidP="00783BB9">
      <w:pPr>
        <w:tabs>
          <w:tab w:val="left" w:pos="1020"/>
        </w:tabs>
        <w:jc w:val="center"/>
        <w:rPr>
          <w:b/>
          <w:sz w:val="28"/>
          <w:szCs w:val="28"/>
        </w:rPr>
      </w:pPr>
      <w:r w:rsidRPr="00B41000">
        <w:rPr>
          <w:b/>
          <w:sz w:val="28"/>
          <w:szCs w:val="28"/>
        </w:rPr>
        <w:t>39. SJEDNICE</w:t>
      </w:r>
      <w:r w:rsidR="00143E0E" w:rsidRPr="00B41000">
        <w:rPr>
          <w:b/>
          <w:sz w:val="28"/>
          <w:szCs w:val="28"/>
        </w:rPr>
        <w:t xml:space="preserve"> ŠKOLSKOG ODBORA</w:t>
      </w:r>
    </w:p>
    <w:p w:rsidR="00143E0E" w:rsidRPr="00B41000" w:rsidRDefault="00143E0E" w:rsidP="00783BB9">
      <w:pPr>
        <w:tabs>
          <w:tab w:val="left" w:pos="1020"/>
        </w:tabs>
        <w:jc w:val="center"/>
        <w:rPr>
          <w:b/>
        </w:rPr>
      </w:pPr>
    </w:p>
    <w:p w:rsidR="00143E0E" w:rsidRPr="00B41000" w:rsidRDefault="00143E0E" w:rsidP="00783BB9">
      <w:pPr>
        <w:tabs>
          <w:tab w:val="left" w:pos="1020"/>
        </w:tabs>
        <w:jc w:val="center"/>
        <w:rPr>
          <w:b/>
        </w:rPr>
      </w:pPr>
    </w:p>
    <w:p w:rsidR="00143E0E" w:rsidRPr="00B41000" w:rsidRDefault="00143E0E" w:rsidP="00143E0E">
      <w:pPr>
        <w:tabs>
          <w:tab w:val="left" w:pos="1020"/>
        </w:tabs>
      </w:pPr>
      <w:r w:rsidRPr="00B41000">
        <w:t xml:space="preserve">Poštovani, </w:t>
      </w:r>
    </w:p>
    <w:p w:rsidR="00143E0E" w:rsidRPr="00B41000" w:rsidRDefault="00143E0E" w:rsidP="00143E0E">
      <w:pPr>
        <w:tabs>
          <w:tab w:val="left" w:pos="1020"/>
        </w:tabs>
      </w:pPr>
    </w:p>
    <w:p w:rsidR="00143E0E" w:rsidRPr="00B41000" w:rsidRDefault="00143E0E" w:rsidP="00143E0E">
      <w:pPr>
        <w:tabs>
          <w:tab w:val="left" w:pos="1020"/>
        </w:tabs>
      </w:pPr>
      <w:r w:rsidRPr="00B41000">
        <w:t xml:space="preserve"> </w:t>
      </w:r>
      <w:r w:rsidRPr="00B41000">
        <w:tab/>
        <w:t>obavještavamo Vas o promjeni termina održavanja 39. sjednice školskog odbora koja se trebala održati u četvrtak 7. siječnja</w:t>
      </w:r>
      <w:r w:rsidR="00B41000">
        <w:t xml:space="preserve"> </w:t>
      </w:r>
      <w:r w:rsidRPr="00B41000">
        <w:t>2016. godine u 17:00 sati.</w:t>
      </w:r>
    </w:p>
    <w:p w:rsidR="00143E0E" w:rsidRPr="00B41000" w:rsidRDefault="00143E0E" w:rsidP="00143E0E">
      <w:pPr>
        <w:tabs>
          <w:tab w:val="left" w:pos="1020"/>
        </w:tabs>
      </w:pPr>
    </w:p>
    <w:p w:rsidR="00143E0E" w:rsidRPr="00B41000" w:rsidRDefault="00143E0E" w:rsidP="00143E0E">
      <w:pPr>
        <w:tabs>
          <w:tab w:val="left" w:pos="1020"/>
        </w:tabs>
        <w:rPr>
          <w:b/>
        </w:rPr>
      </w:pPr>
      <w:r w:rsidRPr="00B41000">
        <w:t xml:space="preserve">Sjednica će se održati </w:t>
      </w:r>
      <w:r w:rsidR="00B41000">
        <w:rPr>
          <w:b/>
        </w:rPr>
        <w:t xml:space="preserve">u PONEDJELJAK   </w:t>
      </w:r>
      <w:r w:rsidRPr="00B41000">
        <w:rPr>
          <w:b/>
        </w:rPr>
        <w:t>11. siječnja 2016. godine u 17:00 sati.</w:t>
      </w:r>
    </w:p>
    <w:p w:rsidR="00783BB9" w:rsidRPr="00B41000" w:rsidRDefault="00783BB9" w:rsidP="00783BB9"/>
    <w:p w:rsidR="00783BB9" w:rsidRPr="00B41000" w:rsidRDefault="00783BB9" w:rsidP="00783BB9"/>
    <w:p w:rsidR="00544D52" w:rsidRPr="00B41000" w:rsidRDefault="00544D52" w:rsidP="00544D52"/>
    <w:p w:rsidR="00C95D71" w:rsidRPr="00B41000" w:rsidRDefault="00C95D71" w:rsidP="00544D52"/>
    <w:p w:rsidR="00C95D71" w:rsidRPr="00B41000" w:rsidRDefault="00C95D71" w:rsidP="00544D52"/>
    <w:p w:rsidR="00586C98" w:rsidRPr="00B41000" w:rsidRDefault="00586C98" w:rsidP="00544D52"/>
    <w:p w:rsidR="00544D52" w:rsidRPr="00B41000" w:rsidRDefault="00783BB9" w:rsidP="00783BB9">
      <w:pPr>
        <w:jc w:val="right"/>
      </w:pPr>
      <w:r w:rsidRPr="00B41000">
        <w:t>Predsjednik Školskog odbora</w:t>
      </w:r>
      <w:r w:rsidR="00544D52" w:rsidRPr="00B41000">
        <w:t>:</w:t>
      </w:r>
    </w:p>
    <w:p w:rsidR="00783BB9" w:rsidRPr="00B41000" w:rsidRDefault="00783BB9" w:rsidP="00783BB9">
      <w:pPr>
        <w:jc w:val="right"/>
      </w:pPr>
      <w:r w:rsidRPr="00B41000">
        <w:t>Ivica Jurčević</w:t>
      </w:r>
      <w:r w:rsidR="00544D52" w:rsidRPr="00B41000">
        <w:t xml:space="preserve"> </w:t>
      </w:r>
      <w:r w:rsidR="00E41DF5" w:rsidRPr="00B41000">
        <w:t>v.r.</w:t>
      </w:r>
    </w:p>
    <w:p w:rsidR="00783BB9" w:rsidRPr="00B41000" w:rsidRDefault="00783BB9" w:rsidP="00783BB9">
      <w:pPr>
        <w:ind w:left="2280"/>
      </w:pPr>
    </w:p>
    <w:p w:rsidR="00342810" w:rsidRPr="00B41000" w:rsidRDefault="00586C98" w:rsidP="00586C98">
      <w:pPr>
        <w:ind w:left="2280"/>
        <w:jc w:val="right"/>
      </w:pPr>
      <w:r w:rsidRPr="00B41000">
        <w:t>___________________</w:t>
      </w:r>
    </w:p>
    <w:sectPr w:rsidR="00342810" w:rsidRPr="00B41000" w:rsidSect="0015605C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8D" w:rsidRDefault="00C71F8D" w:rsidP="00E82B25">
      <w:r>
        <w:separator/>
      </w:r>
    </w:p>
  </w:endnote>
  <w:endnote w:type="continuationSeparator" w:id="1">
    <w:p w:rsidR="00C71F8D" w:rsidRDefault="00C71F8D" w:rsidP="00E8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8D" w:rsidRDefault="00C71F8D" w:rsidP="00E82B25">
      <w:r>
        <w:separator/>
      </w:r>
    </w:p>
  </w:footnote>
  <w:footnote w:type="continuationSeparator" w:id="1">
    <w:p w:rsidR="00C71F8D" w:rsidRDefault="00C71F8D" w:rsidP="00E8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7D"/>
    <w:rsid w:val="00005685"/>
    <w:rsid w:val="000215D0"/>
    <w:rsid w:val="0002190D"/>
    <w:rsid w:val="000303CA"/>
    <w:rsid w:val="00032512"/>
    <w:rsid w:val="0006050E"/>
    <w:rsid w:val="00071155"/>
    <w:rsid w:val="000754EF"/>
    <w:rsid w:val="0008175B"/>
    <w:rsid w:val="0008506F"/>
    <w:rsid w:val="000A1995"/>
    <w:rsid w:val="000A76B3"/>
    <w:rsid w:val="000B231B"/>
    <w:rsid w:val="000C07EC"/>
    <w:rsid w:val="000D0824"/>
    <w:rsid w:val="000E013C"/>
    <w:rsid w:val="000E2BA8"/>
    <w:rsid w:val="00107054"/>
    <w:rsid w:val="0014315D"/>
    <w:rsid w:val="00143E0E"/>
    <w:rsid w:val="00146B95"/>
    <w:rsid w:val="0015605C"/>
    <w:rsid w:val="00161805"/>
    <w:rsid w:val="001753E8"/>
    <w:rsid w:val="001A56D4"/>
    <w:rsid w:val="001D0DE0"/>
    <w:rsid w:val="00202596"/>
    <w:rsid w:val="00226F9F"/>
    <w:rsid w:val="00235FD8"/>
    <w:rsid w:val="00244ADF"/>
    <w:rsid w:val="00253BA4"/>
    <w:rsid w:val="0029017E"/>
    <w:rsid w:val="00302A49"/>
    <w:rsid w:val="00307D05"/>
    <w:rsid w:val="0032046F"/>
    <w:rsid w:val="003376AC"/>
    <w:rsid w:val="00342810"/>
    <w:rsid w:val="0034517D"/>
    <w:rsid w:val="003759EA"/>
    <w:rsid w:val="00375F7B"/>
    <w:rsid w:val="003B1C87"/>
    <w:rsid w:val="003B40A3"/>
    <w:rsid w:val="003C01F9"/>
    <w:rsid w:val="00422D90"/>
    <w:rsid w:val="00440F51"/>
    <w:rsid w:val="00475B4C"/>
    <w:rsid w:val="00476B35"/>
    <w:rsid w:val="004B2F81"/>
    <w:rsid w:val="004D10B7"/>
    <w:rsid w:val="004E43B6"/>
    <w:rsid w:val="004E7BCC"/>
    <w:rsid w:val="00517FFB"/>
    <w:rsid w:val="00522FEA"/>
    <w:rsid w:val="00544D52"/>
    <w:rsid w:val="00550493"/>
    <w:rsid w:val="00556FD4"/>
    <w:rsid w:val="005772BE"/>
    <w:rsid w:val="005822B2"/>
    <w:rsid w:val="00586C98"/>
    <w:rsid w:val="005B293F"/>
    <w:rsid w:val="005B56F6"/>
    <w:rsid w:val="005C3048"/>
    <w:rsid w:val="005C7682"/>
    <w:rsid w:val="005E077D"/>
    <w:rsid w:val="005E094C"/>
    <w:rsid w:val="005E1649"/>
    <w:rsid w:val="005E6568"/>
    <w:rsid w:val="0061436C"/>
    <w:rsid w:val="00622E3A"/>
    <w:rsid w:val="00665CA0"/>
    <w:rsid w:val="006C1F38"/>
    <w:rsid w:val="006E674B"/>
    <w:rsid w:val="0072398E"/>
    <w:rsid w:val="00767C5F"/>
    <w:rsid w:val="00772DC9"/>
    <w:rsid w:val="00783BB9"/>
    <w:rsid w:val="00795FFD"/>
    <w:rsid w:val="007E6A51"/>
    <w:rsid w:val="0080363E"/>
    <w:rsid w:val="0081102C"/>
    <w:rsid w:val="00814B43"/>
    <w:rsid w:val="00825415"/>
    <w:rsid w:val="00846766"/>
    <w:rsid w:val="0085165C"/>
    <w:rsid w:val="008553B4"/>
    <w:rsid w:val="00855F07"/>
    <w:rsid w:val="00874DA7"/>
    <w:rsid w:val="00877172"/>
    <w:rsid w:val="0089779C"/>
    <w:rsid w:val="008A382E"/>
    <w:rsid w:val="008D0522"/>
    <w:rsid w:val="008D6EC3"/>
    <w:rsid w:val="008E4409"/>
    <w:rsid w:val="008F578C"/>
    <w:rsid w:val="0091630B"/>
    <w:rsid w:val="0092122A"/>
    <w:rsid w:val="009A6484"/>
    <w:rsid w:val="009B3523"/>
    <w:rsid w:val="009D38C4"/>
    <w:rsid w:val="009E5A30"/>
    <w:rsid w:val="00A031B4"/>
    <w:rsid w:val="00A160EA"/>
    <w:rsid w:val="00A22E71"/>
    <w:rsid w:val="00A23CBE"/>
    <w:rsid w:val="00A4338D"/>
    <w:rsid w:val="00A46535"/>
    <w:rsid w:val="00A4666E"/>
    <w:rsid w:val="00A82017"/>
    <w:rsid w:val="00AA1F08"/>
    <w:rsid w:val="00AD2A42"/>
    <w:rsid w:val="00AD3E93"/>
    <w:rsid w:val="00AD4485"/>
    <w:rsid w:val="00AE7282"/>
    <w:rsid w:val="00AF7C22"/>
    <w:rsid w:val="00B14E89"/>
    <w:rsid w:val="00B41000"/>
    <w:rsid w:val="00B4227A"/>
    <w:rsid w:val="00B4562C"/>
    <w:rsid w:val="00B46B4E"/>
    <w:rsid w:val="00B74705"/>
    <w:rsid w:val="00BB5EF9"/>
    <w:rsid w:val="00C21FC7"/>
    <w:rsid w:val="00C71F8D"/>
    <w:rsid w:val="00C95D71"/>
    <w:rsid w:val="00CB4AD2"/>
    <w:rsid w:val="00CF6B61"/>
    <w:rsid w:val="00D62CBB"/>
    <w:rsid w:val="00DD393A"/>
    <w:rsid w:val="00E02922"/>
    <w:rsid w:val="00E10171"/>
    <w:rsid w:val="00E17292"/>
    <w:rsid w:val="00E3229D"/>
    <w:rsid w:val="00E33F3E"/>
    <w:rsid w:val="00E41DF5"/>
    <w:rsid w:val="00E56098"/>
    <w:rsid w:val="00E70D80"/>
    <w:rsid w:val="00E82B25"/>
    <w:rsid w:val="00E84FDF"/>
    <w:rsid w:val="00EC0555"/>
    <w:rsid w:val="00EC3107"/>
    <w:rsid w:val="00ED76E2"/>
    <w:rsid w:val="00EF272C"/>
    <w:rsid w:val="00F001E3"/>
    <w:rsid w:val="00F32DB0"/>
    <w:rsid w:val="00F56BF2"/>
    <w:rsid w:val="00F87125"/>
    <w:rsid w:val="00FE6EA2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paragraph" w:customStyle="1" w:styleId="Bezproreda1">
    <w:name w:val="Bez proreda1"/>
    <w:rsid w:val="00783BB9"/>
    <w:rPr>
      <w:sz w:val="24"/>
      <w:szCs w:val="24"/>
      <w:lang w:eastAsia="en-US"/>
    </w:rPr>
  </w:style>
  <w:style w:type="paragraph" w:styleId="Bezproreda">
    <w:name w:val="No Spacing"/>
    <w:uiPriority w:val="99"/>
    <w:qFormat/>
    <w:rsid w:val="00586C9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kozarca-semeljci.skole.h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2015\&#352;kolski%20odbor\Pozivi\38.%20sjednic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38. sjednica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920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Korisnik</dc:creator>
  <cp:keywords/>
  <dc:description/>
  <cp:lastModifiedBy>Korisnik</cp:lastModifiedBy>
  <cp:revision>2</cp:revision>
  <cp:lastPrinted>2016-01-04T11:56:00Z</cp:lastPrinted>
  <dcterms:created xsi:type="dcterms:W3CDTF">2016-01-05T11:38:00Z</dcterms:created>
  <dcterms:modified xsi:type="dcterms:W3CDTF">2016-01-05T11:38:00Z</dcterms:modified>
</cp:coreProperties>
</file>