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7A" w:rsidRDefault="00E82B25" w:rsidP="00475B4C">
      <w:pPr>
        <w:spacing w:line="320" w:lineRule="atLeas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-415925</wp:posOffset>
            </wp:positionV>
            <wp:extent cx="2844165" cy="1800860"/>
            <wp:effectExtent l="19050" t="0" r="0" b="0"/>
            <wp:wrapTight wrapText="bothSides">
              <wp:wrapPolygon edited="0">
                <wp:start x="-145" y="0"/>
                <wp:lineTo x="-145" y="21478"/>
                <wp:lineTo x="21557" y="21478"/>
                <wp:lineTo x="21557" y="0"/>
                <wp:lineTo x="-145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D2E">
        <w:rPr>
          <w:b/>
          <w:sz w:val="22"/>
          <w:szCs w:val="22"/>
        </w:rPr>
        <w:t xml:space="preserve">OSJEČKO – BARANJSKA ŽUPANIJA </w:t>
      </w:r>
      <w:r w:rsidR="000303CA">
        <w:rPr>
          <w:b/>
          <w:sz w:val="22"/>
          <w:szCs w:val="22"/>
        </w:rPr>
        <w:t xml:space="preserve">             </w:t>
      </w:r>
    </w:p>
    <w:p w:rsidR="000303CA" w:rsidRDefault="00E82B25" w:rsidP="00475B4C">
      <w:pPr>
        <w:spacing w:line="320" w:lineRule="atLeast"/>
        <w:rPr>
          <w:b/>
          <w:sz w:val="22"/>
          <w:szCs w:val="22"/>
        </w:rPr>
      </w:pPr>
      <w:r w:rsidRPr="00524D2E">
        <w:rPr>
          <w:b/>
          <w:sz w:val="22"/>
          <w:szCs w:val="22"/>
        </w:rPr>
        <w:t>OSNOV</w:t>
      </w:r>
      <w:r>
        <w:rPr>
          <w:b/>
          <w:sz w:val="22"/>
          <w:szCs w:val="22"/>
        </w:rPr>
        <w:t>NA ŠKOLA JOSIPA KOZARCA SEMELJCI</w:t>
      </w:r>
    </w:p>
    <w:p w:rsidR="00E82B25" w:rsidRPr="00E82B25" w:rsidRDefault="00E82B25" w:rsidP="00475B4C">
      <w:pPr>
        <w:spacing w:line="320" w:lineRule="atLeast"/>
        <w:rPr>
          <w:b/>
          <w:sz w:val="22"/>
          <w:szCs w:val="22"/>
        </w:rPr>
      </w:pPr>
      <w:r w:rsidRPr="00475B4C">
        <w:rPr>
          <w:b/>
          <w:sz w:val="22"/>
          <w:szCs w:val="22"/>
        </w:rPr>
        <w:sym w:font="Wingdings 2" w:char="0027"/>
      </w:r>
      <w:r w:rsidRPr="00475B4C">
        <w:rPr>
          <w:sz w:val="22"/>
          <w:szCs w:val="22"/>
        </w:rPr>
        <w:t xml:space="preserve"> </w:t>
      </w:r>
      <w:r>
        <w:rPr>
          <w:sz w:val="22"/>
          <w:szCs w:val="22"/>
        </w:rPr>
        <w:t>031/856-081    Fax:031/856-</w:t>
      </w:r>
      <w:r w:rsidRPr="00524D2E">
        <w:rPr>
          <w:sz w:val="22"/>
          <w:szCs w:val="22"/>
        </w:rPr>
        <w:t>247</w:t>
      </w:r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e-mail: </w:t>
      </w:r>
      <w:hyperlink r:id="rId8" w:history="1">
        <w:r w:rsidRPr="00524D2E">
          <w:rPr>
            <w:rStyle w:val="Hiperveza"/>
            <w:sz w:val="22"/>
            <w:szCs w:val="22"/>
          </w:rPr>
          <w:t>skola@os-jkozarca-semeljci.skole.hr</w:t>
        </w:r>
      </w:hyperlink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web stranica: </w:t>
      </w:r>
      <w:hyperlink r:id="rId9" w:history="1">
        <w:r w:rsidRPr="00524D2E">
          <w:rPr>
            <w:rStyle w:val="Hiperveza"/>
            <w:sz w:val="22"/>
            <w:szCs w:val="22"/>
          </w:rPr>
          <w:t>http://os-jkozarca-semeljci.skole.hr/</w:t>
        </w:r>
      </w:hyperlink>
    </w:p>
    <w:p w:rsidR="00E82B25" w:rsidRPr="000303CA" w:rsidRDefault="00E82B25" w:rsidP="000303CA">
      <w:pPr>
        <w:spacing w:line="320" w:lineRule="atLeast"/>
        <w:rPr>
          <w:b/>
          <w:sz w:val="22"/>
          <w:szCs w:val="22"/>
        </w:rPr>
      </w:pPr>
      <w:r>
        <w:rPr>
          <w:sz w:val="22"/>
          <w:szCs w:val="22"/>
        </w:rPr>
        <w:t>OIB-77433474733   IBAN-</w:t>
      </w:r>
      <w:r w:rsidRPr="00524D2E">
        <w:rPr>
          <w:sz w:val="22"/>
          <w:szCs w:val="22"/>
        </w:rPr>
        <w:t>HR1625000091102043156</w:t>
      </w:r>
    </w:p>
    <w:p w:rsidR="00E56098" w:rsidRPr="00E56098" w:rsidRDefault="00E56098" w:rsidP="00E82B25">
      <w:pPr>
        <w:pBdr>
          <w:bottom w:val="single" w:sz="12" w:space="1" w:color="auto"/>
        </w:pBdr>
        <w:spacing w:line="320" w:lineRule="atLeast"/>
        <w:jc w:val="right"/>
        <w:rPr>
          <w:sz w:val="4"/>
          <w:szCs w:val="4"/>
        </w:rPr>
      </w:pPr>
    </w:p>
    <w:p w:rsidR="00783BB9" w:rsidRDefault="00783BB9" w:rsidP="00783BB9">
      <w:r>
        <w:t>KLASA:003-06</w:t>
      </w:r>
      <w:r w:rsidR="00F87125">
        <w:t>/16</w:t>
      </w:r>
      <w:r w:rsidR="00544D52">
        <w:t>-01/</w:t>
      </w:r>
      <w:r w:rsidR="00F87125">
        <w:t>01</w:t>
      </w:r>
    </w:p>
    <w:p w:rsidR="00783BB9" w:rsidRDefault="00F87125" w:rsidP="00783BB9">
      <w:r>
        <w:t>URBROJ:2121-22-05-16</w:t>
      </w:r>
      <w:r w:rsidR="00544D52">
        <w:t>-</w:t>
      </w:r>
      <w:r>
        <w:t>01</w:t>
      </w:r>
    </w:p>
    <w:p w:rsidR="00783BB9" w:rsidRPr="009D251A" w:rsidRDefault="00783BB9" w:rsidP="00783BB9">
      <w:pPr>
        <w:rPr>
          <w:b/>
        </w:rPr>
      </w:pPr>
    </w:p>
    <w:p w:rsidR="00783BB9" w:rsidRDefault="00071155" w:rsidP="00783BB9">
      <w:r>
        <w:t>U Semeljcima,</w:t>
      </w:r>
      <w:r w:rsidR="008D0522">
        <w:t xml:space="preserve"> 4</w:t>
      </w:r>
      <w:r w:rsidR="00302A49">
        <w:t xml:space="preserve">. </w:t>
      </w:r>
      <w:r w:rsidR="008D0522">
        <w:t>siječnja</w:t>
      </w:r>
      <w:r w:rsidR="00550493">
        <w:t xml:space="preserve"> </w:t>
      </w:r>
      <w:r w:rsidR="00783BB9">
        <w:t>201</w:t>
      </w:r>
      <w:r w:rsidR="008D0522">
        <w:t>6</w:t>
      </w:r>
      <w:r w:rsidR="00783BB9">
        <w:t>. godine</w:t>
      </w:r>
      <w:r w:rsidR="00783BB9" w:rsidRPr="00CF086F">
        <w:t xml:space="preserve">       </w:t>
      </w:r>
    </w:p>
    <w:p w:rsidR="00783BB9" w:rsidRDefault="00783BB9" w:rsidP="00783BB9">
      <w:pPr>
        <w:jc w:val="right"/>
      </w:pPr>
      <w:r w:rsidRPr="00CF086F">
        <w:t xml:space="preserve">                                                            </w:t>
      </w:r>
      <w:r>
        <w:t xml:space="preserve">   </w:t>
      </w:r>
    </w:p>
    <w:p w:rsidR="00783BB9" w:rsidRPr="000754EF" w:rsidRDefault="00783BB9" w:rsidP="00783BB9">
      <w:pPr>
        <w:tabs>
          <w:tab w:val="left" w:pos="1020"/>
        </w:tabs>
        <w:jc w:val="center"/>
        <w:rPr>
          <w:b/>
          <w:sz w:val="28"/>
          <w:szCs w:val="28"/>
        </w:rPr>
      </w:pPr>
      <w:r w:rsidRPr="000754EF">
        <w:rPr>
          <w:b/>
          <w:sz w:val="28"/>
          <w:szCs w:val="28"/>
        </w:rPr>
        <w:t>P O Z I V</w:t>
      </w:r>
    </w:p>
    <w:p w:rsidR="00874DA7" w:rsidRPr="000754EF" w:rsidRDefault="008D0522" w:rsidP="00783BB9">
      <w:pPr>
        <w:tabs>
          <w:tab w:val="left" w:pos="1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39</w:t>
      </w:r>
      <w:r w:rsidR="000D0824">
        <w:rPr>
          <w:b/>
          <w:sz w:val="28"/>
          <w:szCs w:val="28"/>
        </w:rPr>
        <w:t>. sjednicu</w:t>
      </w:r>
      <w:r w:rsidR="00783BB9" w:rsidRPr="000754EF">
        <w:rPr>
          <w:b/>
          <w:sz w:val="28"/>
          <w:szCs w:val="28"/>
        </w:rPr>
        <w:t xml:space="preserve"> školskog odbora</w:t>
      </w:r>
    </w:p>
    <w:p w:rsidR="00783BB9" w:rsidRPr="00EB2784" w:rsidRDefault="00783BB9" w:rsidP="00783BB9"/>
    <w:p w:rsidR="00783BB9" w:rsidRPr="00EB2784" w:rsidRDefault="00783BB9" w:rsidP="00783BB9">
      <w:pPr>
        <w:spacing w:line="276" w:lineRule="auto"/>
      </w:pPr>
      <w:r w:rsidRPr="00EB2784">
        <w:t>koja će se održati u</w:t>
      </w:r>
      <w:r w:rsidR="00071155">
        <w:t xml:space="preserve"> </w:t>
      </w:r>
      <w:r w:rsidR="008D0522">
        <w:rPr>
          <w:b/>
        </w:rPr>
        <w:t>ČETVRTAK</w:t>
      </w:r>
      <w:r w:rsidRPr="00783BB9">
        <w:t xml:space="preserve"> </w:t>
      </w:r>
      <w:r w:rsidR="008D0522">
        <w:rPr>
          <w:b/>
        </w:rPr>
        <w:t xml:space="preserve"> 7</w:t>
      </w:r>
      <w:r w:rsidR="004E43B6">
        <w:rPr>
          <w:b/>
        </w:rPr>
        <w:t xml:space="preserve">. </w:t>
      </w:r>
      <w:r w:rsidR="008D0522">
        <w:rPr>
          <w:b/>
        </w:rPr>
        <w:t>siječnja</w:t>
      </w:r>
      <w:r w:rsidR="00A22E71">
        <w:rPr>
          <w:b/>
        </w:rPr>
        <w:t xml:space="preserve"> </w:t>
      </w:r>
      <w:r w:rsidRPr="00783BB9">
        <w:rPr>
          <w:b/>
        </w:rPr>
        <w:t>2015.</w:t>
      </w:r>
      <w:r w:rsidRPr="00EB2784">
        <w:t xml:space="preserve"> </w:t>
      </w:r>
      <w:r w:rsidRPr="000754EF">
        <w:rPr>
          <w:b/>
        </w:rPr>
        <w:t>godine</w:t>
      </w:r>
      <w:r w:rsidR="000754EF">
        <w:t xml:space="preserve"> sa početkom u </w:t>
      </w:r>
      <w:r w:rsidR="00E41DF5">
        <w:rPr>
          <w:b/>
        </w:rPr>
        <w:t xml:space="preserve">17:00 </w:t>
      </w:r>
      <w:r w:rsidRPr="00EB2784">
        <w:t xml:space="preserve">sati u </w:t>
      </w:r>
      <w:r>
        <w:t>zbornici škole</w:t>
      </w:r>
      <w:r w:rsidRPr="00EB2784">
        <w:t>. Za sjednicu se predlaže sljedeći :</w:t>
      </w:r>
    </w:p>
    <w:p w:rsidR="00783BB9" w:rsidRDefault="00783BB9" w:rsidP="00783BB9"/>
    <w:p w:rsidR="00783BB9" w:rsidRDefault="00783BB9" w:rsidP="00783BB9">
      <w:pPr>
        <w:jc w:val="center"/>
        <w:rPr>
          <w:b/>
        </w:rPr>
      </w:pPr>
      <w:r w:rsidRPr="00EB2784">
        <w:rPr>
          <w:b/>
        </w:rPr>
        <w:t>D N E V N I      R E D</w:t>
      </w:r>
    </w:p>
    <w:p w:rsidR="00783BB9" w:rsidRPr="00EB2784" w:rsidRDefault="00783BB9" w:rsidP="00783BB9">
      <w:pPr>
        <w:jc w:val="center"/>
        <w:rPr>
          <w:b/>
        </w:rPr>
      </w:pPr>
    </w:p>
    <w:p w:rsidR="00783BB9" w:rsidRDefault="00783BB9" w:rsidP="00783BB9">
      <w:r w:rsidRPr="00EB2784">
        <w:t xml:space="preserve">1. Čitanje i usvajanje zapisnika s </w:t>
      </w:r>
      <w:r w:rsidR="008D0522">
        <w:t>38</w:t>
      </w:r>
      <w:r w:rsidRPr="00EB2784">
        <w:t>. sjednice</w:t>
      </w:r>
      <w:r>
        <w:t xml:space="preserve"> š</w:t>
      </w:r>
      <w:r w:rsidRPr="00EB2784">
        <w:t>kolskog odbora</w:t>
      </w:r>
    </w:p>
    <w:p w:rsidR="008A382E" w:rsidRDefault="008A382E" w:rsidP="00783BB9"/>
    <w:p w:rsidR="008D0522" w:rsidRPr="00EB2784" w:rsidRDefault="008A382E" w:rsidP="008D0522">
      <w:pPr>
        <w:jc w:val="both"/>
      </w:pPr>
      <w:r>
        <w:t>2</w:t>
      </w:r>
      <w:r w:rsidRPr="002600B9">
        <w:t xml:space="preserve">. </w:t>
      </w:r>
      <w:r w:rsidR="008D0522" w:rsidRPr="00EB2784">
        <w:t xml:space="preserve">Razmatranje pristiglih </w:t>
      </w:r>
      <w:r w:rsidR="008D0522">
        <w:t>prijava</w:t>
      </w:r>
      <w:r w:rsidR="008D0522" w:rsidRPr="00EB2784">
        <w:t xml:space="preserve"> na raspisani natječaj te davanje suglasnosti i izbor kandidata  </w:t>
      </w:r>
    </w:p>
    <w:p w:rsidR="008D0522" w:rsidRDefault="008D0522" w:rsidP="008D0522">
      <w:pPr>
        <w:jc w:val="both"/>
      </w:pPr>
      <w:r w:rsidRPr="00EB2784">
        <w:t xml:space="preserve">    za zasnivanje radnog odnosa:</w:t>
      </w:r>
    </w:p>
    <w:p w:rsidR="008D0522" w:rsidRDefault="008D0522" w:rsidP="008D0522">
      <w:pPr>
        <w:jc w:val="both"/>
      </w:pPr>
    </w:p>
    <w:p w:rsidR="008D0522" w:rsidRPr="002129C1" w:rsidRDefault="008D0522" w:rsidP="008D0522">
      <w:pPr>
        <w:pStyle w:val="Bezproreda1"/>
      </w:pPr>
      <w:r w:rsidRPr="002129C1">
        <w:rPr>
          <w:b/>
        </w:rPr>
        <w:t xml:space="preserve">STRUČNI SURADNIK – PSIHOLOG/PSIHOLOGINJA      </w:t>
      </w:r>
    </w:p>
    <w:p w:rsidR="008D0522" w:rsidRPr="002129C1" w:rsidRDefault="008D0522" w:rsidP="008D0522">
      <w:pPr>
        <w:pStyle w:val="Bezproreda1"/>
      </w:pPr>
      <w:r w:rsidRPr="002129C1">
        <w:t xml:space="preserve">- na neodređeno vrijeme, puno radno vrijeme, </w:t>
      </w:r>
    </w:p>
    <w:p w:rsidR="008D0522" w:rsidRPr="002129C1" w:rsidRDefault="008D0522" w:rsidP="008D0522">
      <w:pPr>
        <w:pStyle w:val="Bezproreda1"/>
      </w:pPr>
      <w:r w:rsidRPr="002129C1">
        <w:t>- 1 izvršitelj/ica    - mjesto rada: Semeljci</w:t>
      </w:r>
    </w:p>
    <w:p w:rsidR="00550493" w:rsidRDefault="00550493" w:rsidP="003C01F9">
      <w:pPr>
        <w:jc w:val="both"/>
      </w:pPr>
    </w:p>
    <w:p w:rsidR="008D0522" w:rsidRPr="005807EA" w:rsidRDefault="008D0522" w:rsidP="008D0522">
      <w:pPr>
        <w:pStyle w:val="Bezproreda1"/>
        <w:rPr>
          <w:b/>
        </w:rPr>
      </w:pPr>
      <w:r w:rsidRPr="005807EA">
        <w:rPr>
          <w:b/>
        </w:rPr>
        <w:t xml:space="preserve">SPREMAČ/ICA      </w:t>
      </w:r>
    </w:p>
    <w:p w:rsidR="008D0522" w:rsidRDefault="008D0522" w:rsidP="008D0522">
      <w:pPr>
        <w:pStyle w:val="Bezproreda1"/>
      </w:pPr>
      <w:r>
        <w:t xml:space="preserve">- na određeno, nepuno radno vrijeme, 14 sati tjedno, </w:t>
      </w:r>
    </w:p>
    <w:p w:rsidR="008D0522" w:rsidRDefault="008D0522" w:rsidP="008D0522">
      <w:pPr>
        <w:pStyle w:val="Bezproreda1"/>
      </w:pPr>
      <w:r>
        <w:t xml:space="preserve">  zamjena za radnicu na neplaćenom dopustu</w:t>
      </w:r>
    </w:p>
    <w:p w:rsidR="008D0522" w:rsidRDefault="008D0522" w:rsidP="008D0522">
      <w:pPr>
        <w:pStyle w:val="Bezproreda1"/>
      </w:pPr>
      <w:r>
        <w:t>- 1 izvršitelj/ica</w:t>
      </w:r>
    </w:p>
    <w:p w:rsidR="008D0522" w:rsidRDefault="008D0522" w:rsidP="008D0522">
      <w:pPr>
        <w:pStyle w:val="Bezproreda1"/>
      </w:pPr>
      <w:r>
        <w:t>- mjesto rada: Semeljci</w:t>
      </w:r>
    </w:p>
    <w:p w:rsidR="00071155" w:rsidRPr="00800F37" w:rsidRDefault="00071155" w:rsidP="00071155">
      <w:pPr>
        <w:jc w:val="both"/>
      </w:pPr>
    </w:p>
    <w:p w:rsidR="00544D52" w:rsidRDefault="003C01F9" w:rsidP="00544D52">
      <w:r>
        <w:t>3</w:t>
      </w:r>
      <w:r w:rsidR="00544D52">
        <w:t>. Informacije, pitanja i prijedlozi</w:t>
      </w:r>
    </w:p>
    <w:p w:rsidR="00C95D71" w:rsidRDefault="00C95D71" w:rsidP="00544D52"/>
    <w:p w:rsidR="00C95D71" w:rsidRDefault="00C95D71" w:rsidP="00544D52"/>
    <w:p w:rsidR="00586C98" w:rsidRDefault="00586C98" w:rsidP="00544D52"/>
    <w:p w:rsidR="00544D52" w:rsidRDefault="00783BB9" w:rsidP="00783BB9">
      <w:pPr>
        <w:jc w:val="right"/>
      </w:pPr>
      <w:r w:rsidRPr="00EB2784">
        <w:t>Predsjednik Školsk</w:t>
      </w:r>
      <w:r>
        <w:t>og odbora</w:t>
      </w:r>
      <w:r w:rsidR="00544D52">
        <w:t>:</w:t>
      </w:r>
    </w:p>
    <w:p w:rsidR="00783BB9" w:rsidRDefault="00783BB9" w:rsidP="00783BB9">
      <w:pPr>
        <w:jc w:val="right"/>
      </w:pPr>
      <w:r w:rsidRPr="00EB2784">
        <w:t>Ivica Jurčević</w:t>
      </w:r>
      <w:r w:rsidR="00544D52">
        <w:t xml:space="preserve"> </w:t>
      </w:r>
      <w:r w:rsidR="00E41DF5">
        <w:t>v.r.</w:t>
      </w:r>
    </w:p>
    <w:p w:rsidR="00783BB9" w:rsidRPr="00EB2784" w:rsidRDefault="00783BB9" w:rsidP="00783BB9">
      <w:pPr>
        <w:ind w:left="2280"/>
      </w:pPr>
    </w:p>
    <w:p w:rsidR="00342810" w:rsidRPr="00586C98" w:rsidRDefault="00586C98" w:rsidP="00586C98">
      <w:pPr>
        <w:ind w:left="2280"/>
        <w:jc w:val="right"/>
      </w:pPr>
      <w:r>
        <w:t>___________________</w:t>
      </w:r>
    </w:p>
    <w:sectPr w:rsidR="00342810" w:rsidRPr="00586C98" w:rsidSect="0015605C">
      <w:pgSz w:w="11906" w:h="16838"/>
      <w:pgMar w:top="90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62C" w:rsidRDefault="00B4562C" w:rsidP="00E82B25">
      <w:r>
        <w:separator/>
      </w:r>
    </w:p>
  </w:endnote>
  <w:endnote w:type="continuationSeparator" w:id="1">
    <w:p w:rsidR="00B4562C" w:rsidRDefault="00B4562C" w:rsidP="00E8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62C" w:rsidRDefault="00B4562C" w:rsidP="00E82B25">
      <w:r>
        <w:separator/>
      </w:r>
    </w:p>
  </w:footnote>
  <w:footnote w:type="continuationSeparator" w:id="1">
    <w:p w:rsidR="00B4562C" w:rsidRDefault="00B4562C" w:rsidP="00E82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42640"/>
    <w:multiLevelType w:val="hybridMultilevel"/>
    <w:tmpl w:val="871CD7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17D"/>
    <w:rsid w:val="00005685"/>
    <w:rsid w:val="000215D0"/>
    <w:rsid w:val="0002190D"/>
    <w:rsid w:val="000303CA"/>
    <w:rsid w:val="00032512"/>
    <w:rsid w:val="0006050E"/>
    <w:rsid w:val="00071155"/>
    <w:rsid w:val="000754EF"/>
    <w:rsid w:val="0008175B"/>
    <w:rsid w:val="0008506F"/>
    <w:rsid w:val="000A1995"/>
    <w:rsid w:val="000A76B3"/>
    <w:rsid w:val="000B231B"/>
    <w:rsid w:val="000C07EC"/>
    <w:rsid w:val="000D0824"/>
    <w:rsid w:val="000E013C"/>
    <w:rsid w:val="00107054"/>
    <w:rsid w:val="0014315D"/>
    <w:rsid w:val="00146B95"/>
    <w:rsid w:val="0015605C"/>
    <w:rsid w:val="001753E8"/>
    <w:rsid w:val="001A56D4"/>
    <w:rsid w:val="001D0DE0"/>
    <w:rsid w:val="00202596"/>
    <w:rsid w:val="00226F9F"/>
    <w:rsid w:val="00235FD8"/>
    <w:rsid w:val="00244ADF"/>
    <w:rsid w:val="00253BA4"/>
    <w:rsid w:val="0029017E"/>
    <w:rsid w:val="00302A49"/>
    <w:rsid w:val="00307D05"/>
    <w:rsid w:val="0032046F"/>
    <w:rsid w:val="003376AC"/>
    <w:rsid w:val="00342810"/>
    <w:rsid w:val="0034517D"/>
    <w:rsid w:val="003759EA"/>
    <w:rsid w:val="00375F7B"/>
    <w:rsid w:val="003B1C87"/>
    <w:rsid w:val="003B40A3"/>
    <w:rsid w:val="003C01F9"/>
    <w:rsid w:val="00422D90"/>
    <w:rsid w:val="00440F51"/>
    <w:rsid w:val="00475B4C"/>
    <w:rsid w:val="00476B35"/>
    <w:rsid w:val="004B2F81"/>
    <w:rsid w:val="004D10B7"/>
    <w:rsid w:val="004E43B6"/>
    <w:rsid w:val="004E7BCC"/>
    <w:rsid w:val="00517FFB"/>
    <w:rsid w:val="00522FEA"/>
    <w:rsid w:val="00544D52"/>
    <w:rsid w:val="00550493"/>
    <w:rsid w:val="00556FD4"/>
    <w:rsid w:val="005772BE"/>
    <w:rsid w:val="005822B2"/>
    <w:rsid w:val="00586C98"/>
    <w:rsid w:val="005B293F"/>
    <w:rsid w:val="005B56F6"/>
    <w:rsid w:val="005C3048"/>
    <w:rsid w:val="005C7682"/>
    <w:rsid w:val="005E077D"/>
    <w:rsid w:val="005E094C"/>
    <w:rsid w:val="005E1649"/>
    <w:rsid w:val="005E6568"/>
    <w:rsid w:val="0061436C"/>
    <w:rsid w:val="00622E3A"/>
    <w:rsid w:val="00665CA0"/>
    <w:rsid w:val="006C1F38"/>
    <w:rsid w:val="006E674B"/>
    <w:rsid w:val="0072398E"/>
    <w:rsid w:val="00767C5F"/>
    <w:rsid w:val="00772DC9"/>
    <w:rsid w:val="00783BB9"/>
    <w:rsid w:val="00795FFD"/>
    <w:rsid w:val="007E6A51"/>
    <w:rsid w:val="0080363E"/>
    <w:rsid w:val="0081102C"/>
    <w:rsid w:val="00814B43"/>
    <w:rsid w:val="00825415"/>
    <w:rsid w:val="00846766"/>
    <w:rsid w:val="0085165C"/>
    <w:rsid w:val="008553B4"/>
    <w:rsid w:val="00855F07"/>
    <w:rsid w:val="00874DA7"/>
    <w:rsid w:val="00877172"/>
    <w:rsid w:val="0089779C"/>
    <w:rsid w:val="008A382E"/>
    <w:rsid w:val="008D0522"/>
    <w:rsid w:val="008D6EC3"/>
    <w:rsid w:val="008E4409"/>
    <w:rsid w:val="008F578C"/>
    <w:rsid w:val="0091630B"/>
    <w:rsid w:val="0092122A"/>
    <w:rsid w:val="009A6484"/>
    <w:rsid w:val="009B3523"/>
    <w:rsid w:val="009D38C4"/>
    <w:rsid w:val="009E5A30"/>
    <w:rsid w:val="00A031B4"/>
    <w:rsid w:val="00A160EA"/>
    <w:rsid w:val="00A22E71"/>
    <w:rsid w:val="00A23CBE"/>
    <w:rsid w:val="00A4338D"/>
    <w:rsid w:val="00A46535"/>
    <w:rsid w:val="00A4666E"/>
    <w:rsid w:val="00A82017"/>
    <w:rsid w:val="00AA1F08"/>
    <w:rsid w:val="00AD2A42"/>
    <w:rsid w:val="00AD3E93"/>
    <w:rsid w:val="00AD4485"/>
    <w:rsid w:val="00AE7282"/>
    <w:rsid w:val="00AF7C22"/>
    <w:rsid w:val="00B14E89"/>
    <w:rsid w:val="00B4227A"/>
    <w:rsid w:val="00B4562C"/>
    <w:rsid w:val="00B46B4E"/>
    <w:rsid w:val="00B74705"/>
    <w:rsid w:val="00BB5EF9"/>
    <w:rsid w:val="00C21FC7"/>
    <w:rsid w:val="00C95D71"/>
    <w:rsid w:val="00CB4AD2"/>
    <w:rsid w:val="00CF6B61"/>
    <w:rsid w:val="00D62CBB"/>
    <w:rsid w:val="00DD393A"/>
    <w:rsid w:val="00E02922"/>
    <w:rsid w:val="00E10171"/>
    <w:rsid w:val="00E17292"/>
    <w:rsid w:val="00E3229D"/>
    <w:rsid w:val="00E33F3E"/>
    <w:rsid w:val="00E41DF5"/>
    <w:rsid w:val="00E56098"/>
    <w:rsid w:val="00E70D80"/>
    <w:rsid w:val="00E82B25"/>
    <w:rsid w:val="00E84FDF"/>
    <w:rsid w:val="00EC0555"/>
    <w:rsid w:val="00EC3107"/>
    <w:rsid w:val="00ED76E2"/>
    <w:rsid w:val="00EF272C"/>
    <w:rsid w:val="00F001E3"/>
    <w:rsid w:val="00F32DB0"/>
    <w:rsid w:val="00F56BF2"/>
    <w:rsid w:val="00F87125"/>
    <w:rsid w:val="00FE6EA2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CB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23CBE"/>
    <w:rPr>
      <w:color w:val="0000FF"/>
      <w:u w:val="single"/>
    </w:rPr>
  </w:style>
  <w:style w:type="paragraph" w:styleId="Zaglavlje">
    <w:name w:val="header"/>
    <w:basedOn w:val="Normal"/>
    <w:link w:val="ZaglavljeChar"/>
    <w:rsid w:val="00E82B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B25"/>
    <w:rPr>
      <w:sz w:val="24"/>
      <w:szCs w:val="24"/>
    </w:rPr>
  </w:style>
  <w:style w:type="paragraph" w:styleId="Podnoje">
    <w:name w:val="footer"/>
    <w:basedOn w:val="Normal"/>
    <w:link w:val="PodnojeChar"/>
    <w:rsid w:val="00E82B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82B25"/>
    <w:rPr>
      <w:sz w:val="24"/>
      <w:szCs w:val="24"/>
    </w:rPr>
  </w:style>
  <w:style w:type="paragraph" w:styleId="Tijeloteksta">
    <w:name w:val="Body Text"/>
    <w:basedOn w:val="Normal"/>
    <w:link w:val="TijelotekstaChar"/>
    <w:rsid w:val="00EC0555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C0555"/>
    <w:rPr>
      <w:sz w:val="28"/>
      <w:szCs w:val="24"/>
      <w:lang w:eastAsia="en-US"/>
    </w:rPr>
  </w:style>
  <w:style w:type="paragraph" w:customStyle="1" w:styleId="Bezproreda1">
    <w:name w:val="Bez proreda1"/>
    <w:rsid w:val="00783BB9"/>
    <w:rPr>
      <w:sz w:val="24"/>
      <w:szCs w:val="24"/>
      <w:lang w:eastAsia="en-US"/>
    </w:rPr>
  </w:style>
  <w:style w:type="paragraph" w:styleId="Bezproreda">
    <w:name w:val="No Spacing"/>
    <w:uiPriority w:val="99"/>
    <w:qFormat/>
    <w:rsid w:val="00586C98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jkozarca-semeljci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kozarca-semeljci.skole.h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2015\&#352;kolski%20odbor\Pozivi\38.%20sjednic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38. sjednica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/>
  <LinksUpToDate>false</LinksUpToDate>
  <CharactersWithSpaces>1330</CharactersWithSpaces>
  <SharedDoc>false</SharedDoc>
  <HLinks>
    <vt:vector size="12" baseType="variant">
      <vt:variant>
        <vt:i4>983106</vt:i4>
      </vt:variant>
      <vt:variant>
        <vt:i4>3</vt:i4>
      </vt:variant>
      <vt:variant>
        <vt:i4>0</vt:i4>
      </vt:variant>
      <vt:variant>
        <vt:i4>5</vt:i4>
      </vt:variant>
      <vt:variant>
        <vt:lpwstr>http://os-jkozarca-semeljci.skole.hr/</vt:lpwstr>
      </vt:variant>
      <vt:variant>
        <vt:lpwstr/>
      </vt:variant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mailto:skola@os-jkozarca-semeljci.skole.hr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Korisnik</dc:creator>
  <cp:keywords/>
  <dc:description/>
  <cp:lastModifiedBy>Korisnik</cp:lastModifiedBy>
  <cp:revision>5</cp:revision>
  <cp:lastPrinted>2016-01-04T11:56:00Z</cp:lastPrinted>
  <dcterms:created xsi:type="dcterms:W3CDTF">2016-01-04T10:57:00Z</dcterms:created>
  <dcterms:modified xsi:type="dcterms:W3CDTF">2016-01-04T11:56:00Z</dcterms:modified>
</cp:coreProperties>
</file>